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 администрацию СП «Село Кудиново»</w:t>
      </w:r>
    </w:p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__________________________________</w:t>
      </w:r>
    </w:p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87113" w:rsidRDefault="00487113" w:rsidP="00B16F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проживающий (ая) по адресу:</w:t>
      </w:r>
    </w:p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87113" w:rsidRDefault="00487113" w:rsidP="00B16F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Номер контактного телефона:       </w:t>
      </w:r>
    </w:p>
    <w:p w:rsidR="00487113" w:rsidRDefault="00487113" w:rsidP="00B16F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87113" w:rsidRDefault="00487113" w:rsidP="00B16F81">
      <w:pPr>
        <w:spacing w:after="0"/>
        <w:jc w:val="center"/>
        <w:rPr>
          <w:rFonts w:ascii="Times New Roman" w:hAnsi="Times New Roman"/>
          <w:b/>
        </w:rPr>
      </w:pPr>
    </w:p>
    <w:p w:rsidR="00487113" w:rsidRDefault="00487113" w:rsidP="00B16F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487113" w:rsidRDefault="00487113" w:rsidP="00B16F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включении дворовой территории в муниципальную программу формирования комфортной городской среды на территории СП «Село Кудиново» в 2018-2022 гг.</w:t>
      </w:r>
    </w:p>
    <w:p w:rsidR="00487113" w:rsidRDefault="00487113" w:rsidP="00B16F81">
      <w:pPr>
        <w:spacing w:after="0"/>
        <w:jc w:val="both"/>
        <w:rPr>
          <w:rFonts w:ascii="Times New Roman" w:hAnsi="Times New Roman"/>
        </w:rPr>
      </w:pPr>
    </w:p>
    <w:p w:rsidR="00487113" w:rsidRDefault="00487113" w:rsidP="00B16F81">
      <w:pPr>
        <w:spacing w:after="0"/>
        <w:jc w:val="both"/>
        <w:rPr>
          <w:rFonts w:ascii="Times New Roman" w:hAnsi="Times New Roman"/>
        </w:rPr>
      </w:pPr>
    </w:p>
    <w:p w:rsidR="00487113" w:rsidRDefault="00487113" w:rsidP="00B16F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включить дворовую территорию многоквартирного дома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113" w:rsidRDefault="00487113" w:rsidP="00B16F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муниципальную программу формирования комфортной городской среды на территории СП «Село Кудиново» в 2018-2022 гг. для благоустройства дворовой территории.</w:t>
      </w:r>
    </w:p>
    <w:p w:rsidR="00487113" w:rsidRDefault="00487113" w:rsidP="00B16F81">
      <w:pPr>
        <w:spacing w:after="0"/>
        <w:jc w:val="both"/>
        <w:rPr>
          <w:rFonts w:ascii="Times New Roman" w:hAnsi="Times New Roman"/>
        </w:rPr>
      </w:pPr>
    </w:p>
    <w:p w:rsidR="00487113" w:rsidRDefault="00487113" w:rsidP="00B16F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487113" w:rsidRDefault="00487113" w:rsidP="00C81E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Сообщение о проведении общего собрания собственников помещения в многоквартирном доме.</w:t>
      </w:r>
    </w:p>
    <w:p w:rsidR="00487113" w:rsidRDefault="00487113" w:rsidP="00C81E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 о включении дворовой территории в муниципальную программу «Формирование комфортной городской среды на территории муниципального образования сельского поселения «Село Кудиново».</w:t>
      </w:r>
    </w:p>
    <w:p w:rsidR="00487113" w:rsidRDefault="00487113" w:rsidP="00C81E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 протокола общего собрания собственников помещений в многоквартирном доме.</w:t>
      </w:r>
    </w:p>
    <w:p w:rsidR="00487113" w:rsidRDefault="00487113" w:rsidP="00C81E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Эскизный проект территории многоквартирного жилого дома, предлагаемой к благоустройству (при наличии).</w:t>
      </w:r>
    </w:p>
    <w:p w:rsidR="00487113" w:rsidRDefault="00487113" w:rsidP="00C81E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Локальный сметный расчет (при наличии).</w:t>
      </w:r>
    </w:p>
    <w:p w:rsidR="00487113" w:rsidRDefault="00487113" w:rsidP="00C81E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487113" w:rsidRDefault="00487113" w:rsidP="00C81E7F">
      <w:pPr>
        <w:spacing w:after="0"/>
        <w:jc w:val="both"/>
        <w:rPr>
          <w:rFonts w:ascii="Times New Roman" w:hAnsi="Times New Roman"/>
        </w:rPr>
      </w:pPr>
    </w:p>
    <w:p w:rsidR="00487113" w:rsidRDefault="00487113" w:rsidP="00C81E7F">
      <w:pPr>
        <w:spacing w:after="0"/>
        <w:jc w:val="both"/>
        <w:rPr>
          <w:rFonts w:ascii="Times New Roman" w:hAnsi="Times New Roman"/>
        </w:rPr>
      </w:pPr>
    </w:p>
    <w:p w:rsidR="00487113" w:rsidRDefault="00487113" w:rsidP="00C81E7F">
      <w:pPr>
        <w:spacing w:after="0"/>
        <w:jc w:val="both"/>
        <w:rPr>
          <w:rFonts w:ascii="Times New Roman" w:hAnsi="Times New Roman"/>
        </w:rPr>
      </w:pPr>
    </w:p>
    <w:p w:rsidR="00487113" w:rsidRPr="00C81E7F" w:rsidRDefault="00487113" w:rsidP="00C81E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_____________________                           ____________________________</w:t>
      </w:r>
    </w:p>
    <w:p w:rsidR="00487113" w:rsidRPr="00C81E7F" w:rsidRDefault="00487113" w:rsidP="00C81E7F">
      <w:pPr>
        <w:tabs>
          <w:tab w:val="left" w:pos="2880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16"/>
          <w:szCs w:val="16"/>
        </w:rPr>
        <w:t>(подпись)                                                                              (фамилия и инициалы)</w:t>
      </w:r>
    </w:p>
    <w:sectPr w:rsidR="00487113" w:rsidRPr="00C81E7F" w:rsidSect="008B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617C6"/>
    <w:multiLevelType w:val="hybridMultilevel"/>
    <w:tmpl w:val="849C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334"/>
    <w:rsid w:val="00012E0B"/>
    <w:rsid w:val="00184334"/>
    <w:rsid w:val="001D694D"/>
    <w:rsid w:val="00456790"/>
    <w:rsid w:val="00487113"/>
    <w:rsid w:val="005454E7"/>
    <w:rsid w:val="007420F2"/>
    <w:rsid w:val="008B7FE5"/>
    <w:rsid w:val="008D21A2"/>
    <w:rsid w:val="00A85A29"/>
    <w:rsid w:val="00B16F81"/>
    <w:rsid w:val="00C81E7F"/>
    <w:rsid w:val="00C97F8B"/>
    <w:rsid w:val="00D45C78"/>
    <w:rsid w:val="00E314AD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292</Words>
  <Characters>1665</Characters>
  <Application>Microsoft Office Outlook</Application>
  <DocSecurity>0</DocSecurity>
  <Lines>0</Lines>
  <Paragraphs>0</Paragraphs>
  <ScaleCrop>false</ScaleCrop>
  <Company>Администрация с. Кудиново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2017-07-27T11:41:00Z</cp:lastPrinted>
  <dcterms:created xsi:type="dcterms:W3CDTF">2017-07-27T11:22:00Z</dcterms:created>
  <dcterms:modified xsi:type="dcterms:W3CDTF">2017-08-07T05:58:00Z</dcterms:modified>
</cp:coreProperties>
</file>